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3A74" w14:textId="75395CFF" w:rsidR="00E43D01" w:rsidRDefault="00FE151B" w:rsidP="0098594E">
      <w:pPr>
        <w:pStyle w:val="berschrift1"/>
        <w:rPr>
          <w:rFonts w:ascii="Helvetica Neue" w:hAnsi="Helvetica Neue"/>
          <w:color w:val="000000" w:themeColor="text1"/>
          <w:sz w:val="28"/>
          <w:szCs w:val="28"/>
        </w:rPr>
      </w:pPr>
      <w:r w:rsidRPr="00FE151B">
        <w:rPr>
          <w:rFonts w:ascii="Helvetica Neue" w:hAnsi="Helvetica Neue"/>
          <w:color w:val="000000" w:themeColor="text1"/>
          <w:sz w:val="28"/>
          <w:szCs w:val="28"/>
        </w:rPr>
        <w:t>OFF</w:t>
      </w:r>
      <w:r w:rsidR="0098594E">
        <w:rPr>
          <w:rFonts w:ascii="Helvetica Neue" w:hAnsi="Helvetica Neue"/>
          <w:color w:val="000000" w:themeColor="text1"/>
          <w:sz w:val="28"/>
          <w:szCs w:val="28"/>
        </w:rPr>
        <w:t>ENE KLASSE, 22. Januar 2024 – ganz sanft zur Beweglichkeit...</w:t>
      </w:r>
    </w:p>
    <w:p w14:paraId="65DE8D8E" w14:textId="28143A4B" w:rsidR="0098594E" w:rsidRPr="0098594E" w:rsidRDefault="0098594E" w:rsidP="0098594E">
      <w:r>
        <w:t>Das große Graue, Band</w:t>
      </w:r>
    </w:p>
    <w:p w14:paraId="1B00A39D" w14:textId="3DF05443" w:rsidR="0098594E" w:rsidRDefault="0098594E" w:rsidP="0098594E">
      <w:pPr>
        <w:pStyle w:val="Listenabsatz"/>
        <w:numPr>
          <w:ilvl w:val="0"/>
          <w:numId w:val="2"/>
        </w:numPr>
      </w:pPr>
      <w:r>
        <w:t>Anfangsentspannung, in der Stellung des Kindes, mit Kissen</w:t>
      </w:r>
    </w:p>
    <w:p w14:paraId="14D2B44C" w14:textId="610BE56F" w:rsidR="0098594E" w:rsidRDefault="0098594E" w:rsidP="0098594E">
      <w:pPr>
        <w:pStyle w:val="Listenabsatz"/>
        <w:numPr>
          <w:ilvl w:val="0"/>
          <w:numId w:val="2"/>
        </w:numPr>
      </w:pPr>
      <w:r>
        <w:t>Niederwerfungen zum Aufwärmen</w:t>
      </w:r>
    </w:p>
    <w:p w14:paraId="2E3F2BE6" w14:textId="3FBB5281" w:rsidR="0098594E" w:rsidRDefault="0098594E" w:rsidP="0098594E">
      <w:pPr>
        <w:pStyle w:val="Listenabsatz"/>
        <w:numPr>
          <w:ilvl w:val="0"/>
          <w:numId w:val="2"/>
        </w:numPr>
      </w:pPr>
      <w:r>
        <w:t>Stehende VB</w:t>
      </w:r>
    </w:p>
    <w:p w14:paraId="3D3C11B4" w14:textId="19321385" w:rsidR="0098594E" w:rsidRDefault="0098594E" w:rsidP="0098594E">
      <w:pPr>
        <w:pStyle w:val="Listenabsatz"/>
        <w:numPr>
          <w:ilvl w:val="1"/>
          <w:numId w:val="2"/>
        </w:numPr>
      </w:pPr>
      <w:r>
        <w:t>Re/li, ein Bein zusätzlich heben</w:t>
      </w:r>
    </w:p>
    <w:p w14:paraId="4AEF5AFC" w14:textId="1713F82F" w:rsidR="0098594E" w:rsidRDefault="0098594E" w:rsidP="0098594E">
      <w:pPr>
        <w:pStyle w:val="Listenabsatz"/>
        <w:numPr>
          <w:ilvl w:val="1"/>
          <w:numId w:val="2"/>
        </w:numPr>
      </w:pPr>
      <w:r>
        <w:t>In den Abwärts gerichteter Hund gehen</w:t>
      </w:r>
    </w:p>
    <w:p w14:paraId="46CE73CC" w14:textId="3DE0461A" w:rsidR="0098594E" w:rsidRDefault="0098594E" w:rsidP="0098594E">
      <w:pPr>
        <w:pStyle w:val="Listenabsatz"/>
        <w:numPr>
          <w:ilvl w:val="2"/>
          <w:numId w:val="2"/>
        </w:numPr>
      </w:pPr>
      <w:r>
        <w:t>Re/li ein Bein zusätzlich heben</w:t>
      </w:r>
    </w:p>
    <w:p w14:paraId="5079ED9D" w14:textId="02CDC35D" w:rsidR="0098594E" w:rsidRDefault="0098594E" w:rsidP="0098594E">
      <w:pPr>
        <w:pStyle w:val="Listenabsatz"/>
        <w:numPr>
          <w:ilvl w:val="1"/>
          <w:numId w:val="2"/>
        </w:numPr>
      </w:pPr>
      <w:r>
        <w:t>Wieder in die VB + Beine heben</w:t>
      </w:r>
    </w:p>
    <w:p w14:paraId="0307DC2C" w14:textId="5AE024D2" w:rsidR="0098594E" w:rsidRDefault="0098594E" w:rsidP="0098594E">
      <w:pPr>
        <w:pStyle w:val="Listenabsatz"/>
        <w:numPr>
          <w:ilvl w:val="1"/>
          <w:numId w:val="2"/>
        </w:numPr>
      </w:pPr>
      <w:r>
        <w:t>Wieder in den Hund + Beine heben</w:t>
      </w:r>
    </w:p>
    <w:p w14:paraId="3E38798D" w14:textId="0BE5AB4A" w:rsidR="0098594E" w:rsidRDefault="0098594E" w:rsidP="0098594E">
      <w:pPr>
        <w:pStyle w:val="Listenabsatz"/>
        <w:numPr>
          <w:ilvl w:val="0"/>
          <w:numId w:val="2"/>
        </w:numPr>
      </w:pPr>
      <w:r>
        <w:t>Stellung des Kindes</w:t>
      </w:r>
    </w:p>
    <w:p w14:paraId="76757E48" w14:textId="54634C51" w:rsidR="0098594E" w:rsidRDefault="0098594E" w:rsidP="0098594E">
      <w:pPr>
        <w:pStyle w:val="Listenabsatz"/>
        <w:numPr>
          <w:ilvl w:val="1"/>
          <w:numId w:val="2"/>
        </w:numPr>
      </w:pPr>
      <w:r>
        <w:t>Ein Bein nach hinten, schlafende Taube, OK auf dem Kissen nach vorn beugen, Arme mit nach vorn - aufrichten – zur anderen Seite</w:t>
      </w:r>
    </w:p>
    <w:p w14:paraId="2C9FE1E9" w14:textId="428D98DF" w:rsidR="0098594E" w:rsidRDefault="0098594E" w:rsidP="0098594E">
      <w:pPr>
        <w:pStyle w:val="Listenabsatz"/>
        <w:numPr>
          <w:ilvl w:val="0"/>
          <w:numId w:val="2"/>
        </w:numPr>
      </w:pPr>
      <w:r>
        <w:t>Breite, sitzende Grätsche – Schildkröte – mit Kissen unter dem OK</w:t>
      </w:r>
    </w:p>
    <w:p w14:paraId="5CF32864" w14:textId="7DBA6191" w:rsidR="0098594E" w:rsidRDefault="0098594E" w:rsidP="0098594E">
      <w:pPr>
        <w:pStyle w:val="Listenabsatz"/>
        <w:numPr>
          <w:ilvl w:val="1"/>
          <w:numId w:val="2"/>
        </w:numPr>
      </w:pPr>
      <w:r>
        <w:t>Zu je einem Bein vorbeugen</w:t>
      </w:r>
    </w:p>
    <w:p w14:paraId="4EBD0016" w14:textId="052400BF" w:rsidR="0098594E" w:rsidRDefault="0098594E" w:rsidP="0098594E">
      <w:pPr>
        <w:pStyle w:val="Listenabsatz"/>
        <w:numPr>
          <w:ilvl w:val="2"/>
          <w:numId w:val="2"/>
        </w:numPr>
      </w:pPr>
      <w:r>
        <w:t>Dort Ok drehen – re/li</w:t>
      </w:r>
    </w:p>
    <w:p w14:paraId="08ACC913" w14:textId="01366E72" w:rsidR="0098594E" w:rsidRDefault="0098594E" w:rsidP="0098594E">
      <w:pPr>
        <w:pStyle w:val="Listenabsatz"/>
        <w:numPr>
          <w:ilvl w:val="1"/>
          <w:numId w:val="2"/>
        </w:numPr>
      </w:pPr>
      <w:r>
        <w:t xml:space="preserve">Janu </w:t>
      </w:r>
      <w:proofErr w:type="spellStart"/>
      <w:r>
        <w:t>Shirshasana</w:t>
      </w:r>
      <w:proofErr w:type="spellEnd"/>
      <w:r>
        <w:t>, einbeinige VB – beide Seiten</w:t>
      </w:r>
    </w:p>
    <w:p w14:paraId="1B68723E" w14:textId="7E92145A" w:rsidR="00AF0AC9" w:rsidRDefault="00AF0AC9" w:rsidP="00AF0AC9">
      <w:pPr>
        <w:pStyle w:val="Listenabsatz"/>
        <w:numPr>
          <w:ilvl w:val="2"/>
          <w:numId w:val="2"/>
        </w:numPr>
      </w:pPr>
      <w:r>
        <w:t>OK aufdrehen</w:t>
      </w:r>
    </w:p>
    <w:p w14:paraId="140DB4BD" w14:textId="16AC3E28" w:rsidR="0098594E" w:rsidRDefault="0098594E" w:rsidP="0098594E">
      <w:pPr>
        <w:pStyle w:val="Listenabsatz"/>
        <w:numPr>
          <w:ilvl w:val="0"/>
          <w:numId w:val="2"/>
        </w:numPr>
      </w:pPr>
      <w:r>
        <w:t>Fersensitz, Rückbeuge mit Schienbeindehnung</w:t>
      </w:r>
    </w:p>
    <w:p w14:paraId="343098C0" w14:textId="11680200" w:rsidR="00AF0AC9" w:rsidRDefault="00AF0AC9" w:rsidP="0098594E">
      <w:pPr>
        <w:pStyle w:val="Listenabsatz"/>
        <w:numPr>
          <w:ilvl w:val="0"/>
          <w:numId w:val="2"/>
        </w:numPr>
      </w:pPr>
      <w:r>
        <w:t>Vierfüßler, ein Bein nach hinten strecken, Zehen am Boden, das angewinkelte Knie heben – beide Seiten</w:t>
      </w:r>
    </w:p>
    <w:p w14:paraId="548B0F5A" w14:textId="69DBB979" w:rsidR="00AF0AC9" w:rsidRDefault="00AF0AC9" w:rsidP="00AF0AC9">
      <w:pPr>
        <w:pStyle w:val="Listenabsatz"/>
        <w:numPr>
          <w:ilvl w:val="1"/>
          <w:numId w:val="2"/>
        </w:numPr>
      </w:pPr>
      <w:r>
        <w:t>Arme über Kreuz aufstellen, beide Beine strecken und in die Liegestützposition kommen... beide Seiten der Arme</w:t>
      </w:r>
    </w:p>
    <w:p w14:paraId="08BA3D26" w14:textId="552217AB" w:rsidR="00AF0AC9" w:rsidRDefault="00AF0AC9" w:rsidP="0098594E">
      <w:pPr>
        <w:pStyle w:val="Listenabsatz"/>
        <w:numPr>
          <w:ilvl w:val="0"/>
          <w:numId w:val="2"/>
        </w:numPr>
      </w:pPr>
      <w:proofErr w:type="spellStart"/>
      <w:r>
        <w:t>Gormukasana</w:t>
      </w:r>
      <w:proofErr w:type="spellEnd"/>
      <w:r>
        <w:t xml:space="preserve">, </w:t>
      </w:r>
      <w:proofErr w:type="spellStart"/>
      <w:r>
        <w:t>AdlerArme</w:t>
      </w:r>
      <w:proofErr w:type="spellEnd"/>
      <w:r>
        <w:t>, mit Band und VB</w:t>
      </w:r>
    </w:p>
    <w:p w14:paraId="5A06115B" w14:textId="0843E788" w:rsidR="00AF0AC9" w:rsidRDefault="00AF0AC9" w:rsidP="0098594E">
      <w:pPr>
        <w:pStyle w:val="Listenabsatz"/>
        <w:numPr>
          <w:ilvl w:val="0"/>
          <w:numId w:val="2"/>
        </w:numPr>
      </w:pPr>
      <w:r>
        <w:t>Nadelöhr in Rückenlage, beide Seiten</w:t>
      </w:r>
    </w:p>
    <w:p w14:paraId="6D9F130F" w14:textId="06D1978C" w:rsidR="00AF0AC9" w:rsidRPr="0098594E" w:rsidRDefault="00AF0AC9" w:rsidP="0098594E">
      <w:pPr>
        <w:pStyle w:val="Listenabsatz"/>
        <w:numPr>
          <w:ilvl w:val="0"/>
          <w:numId w:val="2"/>
        </w:numPr>
      </w:pPr>
      <w:r>
        <w:t xml:space="preserve">Endentspannung in </w:t>
      </w:r>
      <w:proofErr w:type="spellStart"/>
      <w:r>
        <w:t>Viparita</w:t>
      </w:r>
      <w:proofErr w:type="spellEnd"/>
      <w:r>
        <w:t xml:space="preserve"> </w:t>
      </w:r>
      <w:proofErr w:type="spellStart"/>
      <w:r>
        <w:t>Karani</w:t>
      </w:r>
      <w:proofErr w:type="spellEnd"/>
    </w:p>
    <w:p w14:paraId="7E72649B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58A80E1" wp14:editId="2D7EE0E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2A1"/>
    <w:multiLevelType w:val="hybridMultilevel"/>
    <w:tmpl w:val="57269D66"/>
    <w:lvl w:ilvl="0" w:tplc="AC5E189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B28"/>
    <w:multiLevelType w:val="hybridMultilevel"/>
    <w:tmpl w:val="902C5482"/>
    <w:lvl w:ilvl="0" w:tplc="6FB00DD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0448">
    <w:abstractNumId w:val="1"/>
  </w:num>
  <w:num w:numId="2" w16cid:durableId="49978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4E"/>
    <w:rsid w:val="001C284A"/>
    <w:rsid w:val="002F51F8"/>
    <w:rsid w:val="004F0702"/>
    <w:rsid w:val="006261C8"/>
    <w:rsid w:val="0063125A"/>
    <w:rsid w:val="00717034"/>
    <w:rsid w:val="0098594E"/>
    <w:rsid w:val="00A76CD1"/>
    <w:rsid w:val="00AE2AB0"/>
    <w:rsid w:val="00AF0AC9"/>
    <w:rsid w:val="00E43D01"/>
    <w:rsid w:val="00E64AA6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C125"/>
  <w15:chartTrackingRefBased/>
  <w15:docId w15:val="{59B49037-D977-1B49-8EF6-8AC578A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Unity"/>
    <w:qFormat/>
    <w:rsid w:val="004F0702"/>
    <w:pPr>
      <w:spacing w:before="120" w:line="240" w:lineRule="auto"/>
    </w:pPr>
    <w:rPr>
      <w:rFonts w:ascii="Helvetica Neue" w:hAnsi="Helvetica Neue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-Vorlage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Unity-Vorlage2023.dotx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2024-01-22T15:48:00Z</cp:lastPrinted>
  <dcterms:created xsi:type="dcterms:W3CDTF">2024-01-22T15:29:00Z</dcterms:created>
  <dcterms:modified xsi:type="dcterms:W3CDTF">2024-01-22T15:49:00Z</dcterms:modified>
</cp:coreProperties>
</file>