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04D8" w14:textId="1C0E4BDF" w:rsidR="00A76CD1" w:rsidRPr="002F51F8" w:rsidRDefault="00AA6126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29. Januar 2024, Atmung im Blick</w:t>
      </w:r>
      <w:r w:rsidR="002560C0">
        <w:rPr>
          <w:rFonts w:ascii="Helvetica Neue" w:hAnsi="Helvetica Neue"/>
          <w:sz w:val="28"/>
          <w:szCs w:val="28"/>
        </w:rPr>
        <w:t>...</w:t>
      </w:r>
    </w:p>
    <w:p w14:paraId="079EFBE1" w14:textId="6AFA7134" w:rsidR="00AA6126" w:rsidRPr="002560C0" w:rsidRDefault="002560C0">
      <w:pPr>
        <w:rPr>
          <w:rFonts w:ascii="Helvetica Neue" w:hAnsi="Helvetica Neue"/>
        </w:rPr>
      </w:pPr>
      <w:r w:rsidRPr="002560C0">
        <w:rPr>
          <w:rFonts w:ascii="Helvetica Neue" w:hAnsi="Helvetica Neue"/>
        </w:rPr>
        <w:t>Hocker, Holzklötzchen oder dickes Buch</w:t>
      </w:r>
    </w:p>
    <w:p w14:paraId="3FA0EB1E" w14:textId="77777777" w:rsidR="00AA6126" w:rsidRPr="00AA6126" w:rsidRDefault="00AA6126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</w:rPr>
        <w:t>Anfangsentspannung, mit Tadasana und Atemstopp 5 sec., dann in Savasana und Klötzchen unter der Ferse</w:t>
      </w:r>
    </w:p>
    <w:p w14:paraId="1B68B9FD" w14:textId="77777777" w:rsidR="00AA6126" w:rsidRPr="00AA6126" w:rsidRDefault="00AA6126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</w:rPr>
        <w:t>Beindehnung mit Band an Hocker und Rücken an der Wand</w:t>
      </w:r>
    </w:p>
    <w:p w14:paraId="1BB3DB74" w14:textId="77777777" w:rsidR="00AA6126" w:rsidRPr="00AA6126" w:rsidRDefault="00AA6126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</w:rPr>
        <w:t>VB am Hocker, Hände auf dem Hocker, Klötzchen unter Zehen</w:t>
      </w:r>
    </w:p>
    <w:p w14:paraId="11D83116" w14:textId="77777777" w:rsidR="00AA6126" w:rsidRPr="00AA6126" w:rsidRDefault="00AA6126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</w:rPr>
        <w:t>VB ein Bein auf Hocker</w:t>
      </w:r>
    </w:p>
    <w:p w14:paraId="6DC4E594" w14:textId="77777777" w:rsidR="00AA6126" w:rsidRPr="00AA6126" w:rsidRDefault="00AA6126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  <w:szCs w:val="28"/>
        </w:rPr>
        <w:t>Taucherdehnung - VB im Wechsel</w:t>
      </w:r>
    </w:p>
    <w:p w14:paraId="2D941070" w14:textId="758E439D" w:rsidR="00AA6126" w:rsidRPr="00AA6126" w:rsidRDefault="00AA6126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  <w:szCs w:val="28"/>
        </w:rPr>
        <w:t>Berghaltung – Blitzhaltung</w:t>
      </w:r>
    </w:p>
    <w:p w14:paraId="36B54477" w14:textId="77777777" w:rsidR="00AA6126" w:rsidRPr="00AA6126" w:rsidRDefault="00AA6126" w:rsidP="00AA6126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AA6126">
        <w:rPr>
          <w:rFonts w:ascii="Helvetica Neue" w:hAnsi="Helvetica Neue"/>
          <w:color w:val="000000" w:themeColor="text1"/>
        </w:rPr>
        <w:t xml:space="preserve">Seitlage, Knie umarmen, das obere Knie zum Kopf herziehen, das andere weiter vom Kopf weg (wie beim Leiter steigen) auf Hüfthöhe, beide Füße aktiv, schöner runder Rücken </w:t>
      </w:r>
    </w:p>
    <w:p w14:paraId="4949E47B" w14:textId="3DC32F33" w:rsidR="00AA6126" w:rsidRPr="00AA6126" w:rsidRDefault="00AA6126" w:rsidP="00AA6126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</w:rPr>
      </w:pPr>
      <w:r w:rsidRPr="00AA6126">
        <w:rPr>
          <w:rFonts w:ascii="Helvetica Neue" w:hAnsi="Helvetica Neue"/>
        </w:rPr>
        <w:t>das obere (re) Bein lang ausstrecken und das untere jetzt zum Kopf ziehen</w:t>
      </w:r>
    </w:p>
    <w:p w14:paraId="32CF194D" w14:textId="77777777" w:rsidR="00AA6126" w:rsidRPr="00AA6126" w:rsidRDefault="00AA6126" w:rsidP="00AA6126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</w:rPr>
      </w:pPr>
      <w:r w:rsidRPr="00AA6126">
        <w:rPr>
          <w:rFonts w:ascii="Helvetica Neue" w:hAnsi="Helvetica Neue"/>
        </w:rPr>
        <w:t>mehrfach vor/zurück schwingen</w:t>
      </w:r>
    </w:p>
    <w:p w14:paraId="4E0A77E9" w14:textId="46283817" w:rsidR="00AA6126" w:rsidRPr="00AA6126" w:rsidRDefault="00AA6126" w:rsidP="00AA6126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</w:rPr>
      </w:pPr>
      <w:r w:rsidRPr="00AA6126">
        <w:rPr>
          <w:rFonts w:ascii="Helvetica Neue" w:hAnsi="Helvetica Neue"/>
        </w:rPr>
        <w:t>auf Hüfthöhe gestreckt ablegen, Dehnung spüren</w:t>
      </w:r>
      <w:r w:rsidR="002560C0">
        <w:rPr>
          <w:rFonts w:ascii="Helvetica Neue" w:hAnsi="Helvetica Neue"/>
        </w:rPr>
        <w:t>, andere Seite...</w:t>
      </w:r>
    </w:p>
    <w:p w14:paraId="43DCB35C" w14:textId="0FFC943D" w:rsidR="002560C0" w:rsidRPr="002560C0" w:rsidRDefault="002560C0" w:rsidP="002560C0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</w:rPr>
      </w:pPr>
      <w:r w:rsidRPr="002560C0">
        <w:rPr>
          <w:rFonts w:ascii="Helvetica Neue" w:hAnsi="Helvetica Neue"/>
        </w:rPr>
        <w:t xml:space="preserve">Fersensitz, li </w:t>
      </w:r>
      <w:r w:rsidRPr="002560C0">
        <w:rPr>
          <w:rFonts w:ascii="Helvetica Neue" w:hAnsi="Helvetica Neue"/>
          <w:color w:val="942093"/>
        </w:rPr>
        <w:t xml:space="preserve">(re) </w:t>
      </w:r>
      <w:r w:rsidRPr="002560C0">
        <w:rPr>
          <w:rFonts w:ascii="Helvetica Neue" w:hAnsi="Helvetica Neue"/>
        </w:rPr>
        <w:t xml:space="preserve">Gesäß an der Ferse, re </w:t>
      </w:r>
      <w:r w:rsidRPr="002560C0">
        <w:rPr>
          <w:rFonts w:ascii="Helvetica Neue" w:hAnsi="Helvetica Neue"/>
          <w:color w:val="942093"/>
        </w:rPr>
        <w:t xml:space="preserve">(li) </w:t>
      </w:r>
      <w:r w:rsidRPr="002560C0">
        <w:rPr>
          <w:rFonts w:ascii="Helvetica Neue" w:hAnsi="Helvetica Neue"/>
        </w:rPr>
        <w:t>Bein anwinkeln, aufstellen, Hände hinter den Rücken am Boden</w:t>
      </w:r>
      <w:r>
        <w:rPr>
          <w:rFonts w:ascii="Helvetica Neue" w:hAnsi="Helvetica Neue"/>
        </w:rPr>
        <w:t>,</w:t>
      </w:r>
      <w:r w:rsidRPr="002560C0">
        <w:rPr>
          <w:rFonts w:ascii="Helvetica Neue" w:hAnsi="Helvetica Neue"/>
        </w:rPr>
        <w:t xml:space="preserve"> Blick zur Decke und rückbeugen</w:t>
      </w:r>
    </w:p>
    <w:p w14:paraId="04D9A1B9" w14:textId="427F789B" w:rsidR="002560C0" w:rsidRPr="002560C0" w:rsidRDefault="002560C0" w:rsidP="002560C0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Das aufgestellte </w:t>
      </w:r>
      <w:r w:rsidRPr="002560C0">
        <w:rPr>
          <w:rFonts w:ascii="Helvetica Neue" w:hAnsi="Helvetica Neue"/>
        </w:rPr>
        <w:t>Knie umarmen, Kopf seitl. aufs Knie – entspannen</w:t>
      </w:r>
    </w:p>
    <w:p w14:paraId="2C1DECC2" w14:textId="722209DC" w:rsidR="002560C0" w:rsidRPr="002560C0" w:rsidRDefault="002560C0" w:rsidP="002560C0">
      <w:pPr>
        <w:pStyle w:val="Listenabsatz"/>
        <w:numPr>
          <w:ilvl w:val="2"/>
          <w:numId w:val="1"/>
        </w:numPr>
        <w:spacing w:after="0" w:line="240" w:lineRule="auto"/>
        <w:rPr>
          <w:rFonts w:ascii="Helvetica Neue" w:hAnsi="Helvetica Neue"/>
        </w:rPr>
      </w:pPr>
      <w:r w:rsidRPr="002560C0">
        <w:rPr>
          <w:rFonts w:ascii="Helvetica Neue" w:hAnsi="Helvetica Neue"/>
        </w:rPr>
        <w:t>Stirn aufs Knie drücken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nachspühren</w:t>
      </w:r>
      <w:proofErr w:type="spellEnd"/>
      <w:r>
        <w:rPr>
          <w:rFonts w:ascii="Helvetica Neue" w:hAnsi="Helvetica Neue"/>
        </w:rPr>
        <w:t xml:space="preserve"> </w:t>
      </w:r>
    </w:p>
    <w:p w14:paraId="410D50F7" w14:textId="192C6A20" w:rsidR="002560C0" w:rsidRPr="002560C0" w:rsidRDefault="002560C0" w:rsidP="002560C0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Kaninchen</w:t>
      </w:r>
    </w:p>
    <w:p w14:paraId="36E7E2EE" w14:textId="77777777" w:rsidR="002560C0" w:rsidRPr="002560C0" w:rsidRDefault="002560C0" w:rsidP="002560C0">
      <w:pPr>
        <w:pStyle w:val="Listenabsatz"/>
        <w:numPr>
          <w:ilvl w:val="2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Füße ablegen, Fersen greifen und den Kopf etwas näher zu den Knien bringen, tiefes Kaninchen</w:t>
      </w:r>
    </w:p>
    <w:p w14:paraId="78F99E12" w14:textId="77777777" w:rsidR="002560C0" w:rsidRPr="002560C0" w:rsidRDefault="002560C0" w:rsidP="002560C0">
      <w:pPr>
        <w:pStyle w:val="Listenabsatz"/>
        <w:numPr>
          <w:ilvl w:val="2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Hände in die Kniekehlen klemmen und Kopf nach re/li auf die Schläfen legen, Gesäß tief...</w:t>
      </w:r>
    </w:p>
    <w:p w14:paraId="1B322209" w14:textId="23FE0C9D" w:rsidR="002560C0" w:rsidRPr="002560C0" w:rsidRDefault="002560C0" w:rsidP="002560C0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Fersensitz aufrichten, Hände hinter den Rücken – aufrichten</w:t>
      </w:r>
      <w:r>
        <w:rPr>
          <w:rFonts w:ascii="Helvetica Neue" w:hAnsi="Helvetica Neue"/>
          <w:color w:val="000000" w:themeColor="text1"/>
        </w:rPr>
        <w:t>, Arme gestreckt heben...</w:t>
      </w:r>
    </w:p>
    <w:p w14:paraId="6D5072BB" w14:textId="527B2BD3" w:rsidR="002560C0" w:rsidRPr="002560C0" w:rsidRDefault="002560C0" w:rsidP="002560C0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Den unteren Rücken mit den Händen massieren</w:t>
      </w:r>
    </w:p>
    <w:p w14:paraId="424E6A5E" w14:textId="77777777" w:rsidR="002560C0" w:rsidRPr="002560C0" w:rsidRDefault="002560C0" w:rsidP="002560C0">
      <w:pPr>
        <w:pStyle w:val="Listenabsatz"/>
        <w:numPr>
          <w:ilvl w:val="2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Hände an den Rücken drücken, Ellbogen zusammen ziehen und zu beiden Seiten drehen...</w:t>
      </w:r>
    </w:p>
    <w:p w14:paraId="3DFCBB95" w14:textId="77777777" w:rsidR="002560C0" w:rsidRPr="002560C0" w:rsidRDefault="002560C0" w:rsidP="002560C0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Rückenlage, Knie zum Körper, Knie kreisen</w:t>
      </w:r>
    </w:p>
    <w:p w14:paraId="23B506A4" w14:textId="77777777" w:rsidR="002560C0" w:rsidRPr="002560C0" w:rsidRDefault="002560C0" w:rsidP="002560C0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zur einen und zur anderen Seite ablegen</w:t>
      </w:r>
    </w:p>
    <w:p w14:paraId="72CC8E4D" w14:textId="166980F6" w:rsidR="002560C0" w:rsidRPr="002560C0" w:rsidRDefault="002560C0" w:rsidP="002560C0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Krokodildrehungen zu beiden Seiten</w:t>
      </w:r>
      <w:r>
        <w:rPr>
          <w:rFonts w:ascii="Helvetica Neue" w:hAnsi="Helvetica Neue"/>
          <w:color w:val="000000" w:themeColor="text1"/>
        </w:rPr>
        <w:t>...</w:t>
      </w:r>
    </w:p>
    <w:p w14:paraId="2C7C202D" w14:textId="77777777" w:rsidR="002560C0" w:rsidRPr="002560C0" w:rsidRDefault="002560C0" w:rsidP="002560C0">
      <w:pPr>
        <w:pStyle w:val="Listenabsatz"/>
        <w:numPr>
          <w:ilvl w:val="0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Hände an den unteren Rücken und mit angewinkelten Beinen entspannen</w:t>
      </w:r>
    </w:p>
    <w:p w14:paraId="49A0E914" w14:textId="6014F575" w:rsidR="002560C0" w:rsidRPr="002560C0" w:rsidRDefault="002560C0" w:rsidP="002560C0">
      <w:pPr>
        <w:pStyle w:val="Listenabsatz"/>
        <w:numPr>
          <w:ilvl w:val="1"/>
          <w:numId w:val="1"/>
        </w:numPr>
        <w:spacing w:after="0" w:line="240" w:lineRule="auto"/>
        <w:rPr>
          <w:rFonts w:ascii="Helvetica Neue" w:hAnsi="Helvetica Neue"/>
          <w:color w:val="000000" w:themeColor="text1"/>
        </w:rPr>
      </w:pPr>
      <w:r w:rsidRPr="002560C0">
        <w:rPr>
          <w:rFonts w:ascii="Helvetica Neue" w:hAnsi="Helvetica Neue"/>
          <w:color w:val="000000" w:themeColor="text1"/>
        </w:rPr>
        <w:t>Kreuzbein auf die Hände drücken... entspannen!</w:t>
      </w:r>
    </w:p>
    <w:p w14:paraId="14F47D00" w14:textId="4C661F84" w:rsidR="00AA6126" w:rsidRPr="002560C0" w:rsidRDefault="002560C0" w:rsidP="00AA6126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Endentspannung</w:t>
      </w:r>
    </w:p>
    <w:p w14:paraId="4843C722" w14:textId="5E9BD71B" w:rsidR="00A76CD1" w:rsidRPr="002560C0" w:rsidRDefault="00A76CD1" w:rsidP="00AA6126">
      <w:pPr>
        <w:rPr>
          <w:rFonts w:ascii="Helvetica Neue" w:hAnsi="Helvetica Neue" w:cs="Times New Roman (Textkörper CS)"/>
          <w:color w:val="000000" w:themeColor="text1"/>
          <w:sz w:val="28"/>
        </w:rPr>
      </w:pPr>
      <w:r w:rsidRPr="002560C0">
        <w:rPr>
          <w:rFonts w:ascii="Helvetica Neue" w:hAnsi="Helvetica Neue"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6B3B3625" wp14:editId="59991EA1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2560C0" w:rsidSect="002560C0">
      <w:pgSz w:w="11906" w:h="16838"/>
      <w:pgMar w:top="815" w:right="1417" w:bottom="8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 LT 35 Thi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Times New Roman (Textkörper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582A"/>
    <w:multiLevelType w:val="hybridMultilevel"/>
    <w:tmpl w:val="DC0065B8"/>
    <w:lvl w:ilvl="0" w:tplc="6F5ED1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Neue LT 35 Thin" w:eastAsia="Times New Roman" w:hAnsi="HelveticaNeue LT 35 Thi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5D5297"/>
    <w:multiLevelType w:val="hybridMultilevel"/>
    <w:tmpl w:val="B24EE254"/>
    <w:lvl w:ilvl="0" w:tplc="CB58669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657D"/>
    <w:multiLevelType w:val="hybridMultilevel"/>
    <w:tmpl w:val="FFF4EBE2"/>
    <w:lvl w:ilvl="0" w:tplc="3AF8C062"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65002">
    <w:abstractNumId w:val="2"/>
  </w:num>
  <w:num w:numId="2" w16cid:durableId="338389436">
    <w:abstractNumId w:val="0"/>
  </w:num>
  <w:num w:numId="3" w16cid:durableId="211335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26"/>
    <w:rsid w:val="001C284A"/>
    <w:rsid w:val="002560C0"/>
    <w:rsid w:val="002F51F8"/>
    <w:rsid w:val="0063125A"/>
    <w:rsid w:val="00717034"/>
    <w:rsid w:val="0081235A"/>
    <w:rsid w:val="00A76CD1"/>
    <w:rsid w:val="00AA6126"/>
    <w:rsid w:val="00A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27F"/>
  <w15:chartTrackingRefBased/>
  <w15:docId w15:val="{DA18C919-F941-B04A-8F9B-21BBF011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126"/>
    <w:pPr>
      <w:spacing w:after="200" w:line="276" w:lineRule="auto"/>
      <w:ind w:left="720"/>
      <w:contextualSpacing/>
    </w:pPr>
    <w:rPr>
      <w:rFonts w:ascii="Gulim" w:eastAsia="Calibri" w:hAnsi="Gulim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2024-01-29T17:08:00Z</cp:lastPrinted>
  <dcterms:created xsi:type="dcterms:W3CDTF">2024-01-29T16:47:00Z</dcterms:created>
  <dcterms:modified xsi:type="dcterms:W3CDTF">2024-01-29T17:08:00Z</dcterms:modified>
</cp:coreProperties>
</file>