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38F4" w14:textId="5BBDA4E5" w:rsidR="00A76CD1" w:rsidRDefault="00A70F16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12. Februar 2024 - Stehende, stärkende Haltungen</w:t>
      </w:r>
    </w:p>
    <w:p w14:paraId="6483456F" w14:textId="60C10392" w:rsidR="00A70F16" w:rsidRDefault="00A70F16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Stuhl mit Lehne</w:t>
      </w:r>
    </w:p>
    <w:p w14:paraId="5266D3B2" w14:textId="161EA17E" w:rsidR="00A70F16" w:rsidRDefault="00A70F16" w:rsidP="00A70F1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 in Bauchlage</w:t>
      </w:r>
    </w:p>
    <w:p w14:paraId="3F3DD6EE" w14:textId="4862584E" w:rsidR="00A70F16" w:rsidRDefault="00A70F16" w:rsidP="00A70F1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Auf- und Abwärts schauender Hund im flotten Wechsel</w:t>
      </w:r>
    </w:p>
    <w:p w14:paraId="32C22654" w14:textId="6FCF7181" w:rsidR="00A70F16" w:rsidRDefault="00A70F16" w:rsidP="00A70F1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Noch ein bisschen Sonnengruß-Elemente zum </w:t>
      </w:r>
      <w:proofErr w:type="spellStart"/>
      <w:r>
        <w:rPr>
          <w:rFonts w:ascii="Helvetica Neue" w:hAnsi="Helvetica Neue"/>
          <w:sz w:val="28"/>
          <w:szCs w:val="28"/>
        </w:rPr>
        <w:t>aufwärmen</w:t>
      </w:r>
      <w:proofErr w:type="spellEnd"/>
      <w:r>
        <w:rPr>
          <w:rFonts w:ascii="Helvetica Neue" w:hAnsi="Helvetica Neue"/>
          <w:sz w:val="28"/>
          <w:szCs w:val="28"/>
        </w:rPr>
        <w:t>...</w:t>
      </w:r>
    </w:p>
    <w:p w14:paraId="01F27557" w14:textId="18A5DFA6" w:rsidR="00A70F16" w:rsidRDefault="00A70F16" w:rsidP="00A70F16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 – gern mit Stuhl</w:t>
      </w:r>
    </w:p>
    <w:p w14:paraId="3D234116" w14:textId="35F8E992" w:rsidR="00A70F16" w:rsidRDefault="006F7F86" w:rsidP="00A70F1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Wippen zwischen Ferse und Zehenspitzen, mit Armen...</w:t>
      </w:r>
    </w:p>
    <w:p w14:paraId="19691196" w14:textId="111EAE37" w:rsidR="006F7F86" w:rsidRDefault="006F7F86" w:rsidP="00A70F1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</w:t>
      </w:r>
      <w:r w:rsidR="00776035">
        <w:rPr>
          <w:rFonts w:ascii="Helvetica Neue" w:hAnsi="Helvetica Neue"/>
          <w:sz w:val="28"/>
          <w:szCs w:val="28"/>
        </w:rPr>
        <w:t>/Arme</w:t>
      </w:r>
      <w:r>
        <w:rPr>
          <w:rFonts w:ascii="Helvetica Neue" w:hAnsi="Helvetica Neue"/>
          <w:sz w:val="28"/>
          <w:szCs w:val="28"/>
        </w:rPr>
        <w:t xml:space="preserve"> über dem Kopf „verwickeln“, Beine spiralig kreuzen</w:t>
      </w:r>
      <w:r w:rsidR="00776035">
        <w:rPr>
          <w:rFonts w:ascii="Helvetica Neue" w:hAnsi="Helvetica Neue"/>
          <w:sz w:val="28"/>
          <w:szCs w:val="28"/>
        </w:rPr>
        <w:t>, beide Seiten</w:t>
      </w:r>
    </w:p>
    <w:p w14:paraId="1542B4FE" w14:textId="4EAF0900" w:rsidR="006F7F86" w:rsidRDefault="006F7F86" w:rsidP="006F7F86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Re/li</w:t>
      </w:r>
      <w:r w:rsidR="00776035">
        <w:rPr>
          <w:rFonts w:ascii="Helvetica Neue" w:hAnsi="Helvetica Neue"/>
          <w:sz w:val="28"/>
          <w:szCs w:val="28"/>
        </w:rPr>
        <w:t xml:space="preserve"> im ganzen Körper drehen, verweilen, atmen</w:t>
      </w:r>
    </w:p>
    <w:p w14:paraId="1148EDF4" w14:textId="297DAC36" w:rsidR="00776035" w:rsidRDefault="00776035" w:rsidP="0077603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Eine </w:t>
      </w:r>
      <w:proofErr w:type="spellStart"/>
      <w:r>
        <w:rPr>
          <w:rFonts w:ascii="Helvetica Neue" w:hAnsi="Helvetica Neue"/>
          <w:sz w:val="28"/>
          <w:szCs w:val="28"/>
        </w:rPr>
        <w:t>KriegerSerie</w:t>
      </w:r>
      <w:proofErr w:type="spellEnd"/>
      <w:r>
        <w:rPr>
          <w:rFonts w:ascii="Helvetica Neue" w:hAnsi="Helvetica Neue"/>
          <w:sz w:val="28"/>
          <w:szCs w:val="28"/>
        </w:rPr>
        <w:t xml:space="preserve"> – </w:t>
      </w:r>
      <w:proofErr w:type="spellStart"/>
      <w:r>
        <w:rPr>
          <w:rFonts w:ascii="Helvetica Neue" w:hAnsi="Helvetica Neue"/>
          <w:sz w:val="28"/>
          <w:szCs w:val="28"/>
        </w:rPr>
        <w:t>Virabadrasanas</w:t>
      </w:r>
      <w:proofErr w:type="spellEnd"/>
    </w:p>
    <w:p w14:paraId="6E378572" w14:textId="1B729506" w:rsidR="00776035" w:rsidRPr="008966CD" w:rsidRDefault="00776035" w:rsidP="00776035">
      <w:pPr>
        <w:pStyle w:val="Listenabsatz"/>
        <w:numPr>
          <w:ilvl w:val="1"/>
          <w:numId w:val="1"/>
        </w:numPr>
        <w:rPr>
          <w:rFonts w:ascii="Helvetica Neue" w:hAnsi="Helvetica Neue"/>
          <w:color w:val="942093"/>
          <w:sz w:val="28"/>
          <w:szCs w:val="28"/>
        </w:rPr>
      </w:pPr>
      <w:r w:rsidRPr="008966CD">
        <w:rPr>
          <w:rFonts w:ascii="Helvetica Neue" w:hAnsi="Helvetica Neue"/>
          <w:color w:val="942093"/>
          <w:sz w:val="28"/>
          <w:szCs w:val="28"/>
        </w:rPr>
        <w:t>Breite Grätsche</w:t>
      </w:r>
    </w:p>
    <w:p w14:paraId="45935BE2" w14:textId="4245734F" w:rsidR="00776035" w:rsidRPr="008966CD" w:rsidRDefault="00776035" w:rsidP="00776035">
      <w:pPr>
        <w:pStyle w:val="Listenabsatz"/>
        <w:numPr>
          <w:ilvl w:val="1"/>
          <w:numId w:val="1"/>
        </w:numPr>
        <w:rPr>
          <w:rFonts w:ascii="Helvetica Neue" w:hAnsi="Helvetica Neue"/>
          <w:color w:val="942093"/>
          <w:sz w:val="28"/>
          <w:szCs w:val="28"/>
        </w:rPr>
      </w:pPr>
      <w:r w:rsidRPr="008966CD">
        <w:rPr>
          <w:rFonts w:ascii="Helvetica Neue" w:hAnsi="Helvetica Neue"/>
          <w:color w:val="942093"/>
          <w:sz w:val="28"/>
          <w:szCs w:val="28"/>
        </w:rPr>
        <w:t>Nach re drehen, Knie beugen/strecken</w:t>
      </w:r>
    </w:p>
    <w:p w14:paraId="3959F2CA" w14:textId="288D76F5" w:rsidR="00776035" w:rsidRPr="008966CD" w:rsidRDefault="00776035" w:rsidP="00776035">
      <w:pPr>
        <w:pStyle w:val="Listenabsatz"/>
        <w:numPr>
          <w:ilvl w:val="2"/>
          <w:numId w:val="1"/>
        </w:numPr>
        <w:rPr>
          <w:rFonts w:ascii="Helvetica Neue" w:hAnsi="Helvetica Neue"/>
          <w:color w:val="942093"/>
          <w:sz w:val="28"/>
          <w:szCs w:val="28"/>
        </w:rPr>
      </w:pPr>
      <w:r w:rsidRPr="008966CD">
        <w:rPr>
          <w:rFonts w:ascii="Helvetica Neue" w:hAnsi="Helvetica Neue"/>
          <w:color w:val="942093"/>
          <w:sz w:val="28"/>
          <w:szCs w:val="28"/>
        </w:rPr>
        <w:t>Beide Beine strecken, VB, beide Seiten</w:t>
      </w:r>
    </w:p>
    <w:p w14:paraId="748029EA" w14:textId="77777777" w:rsidR="008966CD" w:rsidRPr="008966CD" w:rsidRDefault="008966CD" w:rsidP="008966CD">
      <w:pPr>
        <w:pStyle w:val="Listenabsatz"/>
        <w:numPr>
          <w:ilvl w:val="1"/>
          <w:numId w:val="1"/>
        </w:numPr>
        <w:rPr>
          <w:rFonts w:ascii="Helvetica Neue" w:hAnsi="Helvetica Neue"/>
          <w:color w:val="FF9300"/>
          <w:sz w:val="28"/>
          <w:szCs w:val="28"/>
        </w:rPr>
      </w:pPr>
      <w:r w:rsidRPr="008966CD">
        <w:rPr>
          <w:rFonts w:ascii="Helvetica Neue" w:hAnsi="Helvetica Neue"/>
          <w:color w:val="FF9300"/>
          <w:sz w:val="28"/>
          <w:szCs w:val="28"/>
        </w:rPr>
        <w:t>Trikonasana re – tief zum seitl. Krieger li, Fußinnenseite, aufdrehen... dann Trikonasana li – tiefer, seitl. Krieger re</w:t>
      </w:r>
    </w:p>
    <w:p w14:paraId="125F4383" w14:textId="1046F43A" w:rsidR="008966CD" w:rsidRDefault="008966CD" w:rsidP="008966CD">
      <w:pPr>
        <w:pStyle w:val="Listenabsatz"/>
        <w:numPr>
          <w:ilvl w:val="1"/>
          <w:numId w:val="1"/>
        </w:numPr>
        <w:rPr>
          <w:rFonts w:ascii="Helvetica Neue" w:hAnsi="Helvetica Neue"/>
          <w:color w:val="009193"/>
          <w:sz w:val="28"/>
          <w:szCs w:val="28"/>
        </w:rPr>
      </w:pPr>
      <w:r w:rsidRPr="00F45005">
        <w:rPr>
          <w:rFonts w:ascii="Helvetica Neue" w:hAnsi="Helvetica Neue"/>
          <w:color w:val="009193"/>
          <w:sz w:val="28"/>
          <w:szCs w:val="28"/>
        </w:rPr>
        <w:t xml:space="preserve"> </w:t>
      </w:r>
      <w:r w:rsidR="00F45005" w:rsidRPr="00F45005">
        <w:rPr>
          <w:rFonts w:ascii="Helvetica Neue" w:hAnsi="Helvetica Neue"/>
          <w:color w:val="009193"/>
          <w:sz w:val="28"/>
          <w:szCs w:val="28"/>
        </w:rPr>
        <w:t>Krieger II re, Hände am Fuß, dann hoch kommen und rückbeugen für den zum Himmel schauenden Krieger, eine Hand am hinteren Oberschenkel</w:t>
      </w:r>
    </w:p>
    <w:p w14:paraId="71225294" w14:textId="45BD7A8D" w:rsidR="00F45005" w:rsidRPr="00F45005" w:rsidRDefault="00F45005" w:rsidP="008966CD">
      <w:pPr>
        <w:pStyle w:val="Listenabsatz"/>
        <w:numPr>
          <w:ilvl w:val="1"/>
          <w:numId w:val="1"/>
        </w:numPr>
        <w:rPr>
          <w:rFonts w:ascii="Helvetica Neue" w:hAnsi="Helvetica Neue"/>
          <w:color w:val="9437FF"/>
          <w:sz w:val="28"/>
          <w:szCs w:val="28"/>
        </w:rPr>
      </w:pPr>
      <w:r w:rsidRPr="00F45005">
        <w:rPr>
          <w:rFonts w:ascii="Helvetica Neue" w:hAnsi="Helvetica Neue"/>
          <w:color w:val="9437FF"/>
          <w:sz w:val="28"/>
          <w:szCs w:val="28"/>
        </w:rPr>
        <w:t>Mit Stuhl, Krieger III re/li</w:t>
      </w:r>
    </w:p>
    <w:p w14:paraId="565EB4FE" w14:textId="4B92CDBF" w:rsidR="00A76CD1" w:rsidRDefault="00A76CD1" w:rsidP="00F4500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F45005">
        <w:rPr>
          <w:rFonts w:ascii="Helvetica Neue" w:hAnsi="Helvetica Neue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A5251A3" wp14:editId="13129A22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005" w:rsidRPr="00F45005">
        <w:rPr>
          <w:rFonts w:ascii="Helvetica Neue" w:hAnsi="Helvetica Neue"/>
          <w:sz w:val="28"/>
          <w:szCs w:val="28"/>
        </w:rPr>
        <w:t>Am Stuhl</w:t>
      </w:r>
      <w:r w:rsidR="00F45005">
        <w:rPr>
          <w:rFonts w:ascii="Helvetica Neue" w:hAnsi="Helvetica Neue"/>
          <w:sz w:val="28"/>
          <w:szCs w:val="28"/>
        </w:rPr>
        <w:t>, ein Fuß aufgestellt, Drehung zu beiden Seiten</w:t>
      </w:r>
    </w:p>
    <w:p w14:paraId="1878F853" w14:textId="604B7E3F" w:rsidR="006B4D9D" w:rsidRDefault="006B4D9D" w:rsidP="00F4500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Vrksasana</w:t>
      </w:r>
      <w:proofErr w:type="spellEnd"/>
      <w:r>
        <w:rPr>
          <w:rFonts w:ascii="Helvetica Neue" w:hAnsi="Helvetica Neue"/>
          <w:sz w:val="28"/>
          <w:szCs w:val="28"/>
        </w:rPr>
        <w:t>, der Baum, am Stuhl...</w:t>
      </w:r>
    </w:p>
    <w:p w14:paraId="094A70B8" w14:textId="77777777" w:rsidR="006B4D9D" w:rsidRDefault="006B4D9D" w:rsidP="006B4D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Den Baum </w:t>
      </w:r>
      <w:r>
        <w:rPr>
          <w:rFonts w:ascii="Helvetica Neue" w:hAnsi="Helvetica Neue"/>
          <w:sz w:val="28"/>
          <w:szCs w:val="28"/>
        </w:rPr>
        <w:t>zum angestellten Bein</w:t>
      </w:r>
      <w:r>
        <w:rPr>
          <w:rFonts w:ascii="Helvetica Neue" w:hAnsi="Helvetica Neue"/>
          <w:sz w:val="28"/>
          <w:szCs w:val="28"/>
        </w:rPr>
        <w:t xml:space="preserve"> beugen...</w:t>
      </w:r>
    </w:p>
    <w:p w14:paraId="0BCFF9D9" w14:textId="38359CBC" w:rsidR="006B4D9D" w:rsidRDefault="006B4D9D" w:rsidP="006B4D9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Seiten strecken</w:t>
      </w:r>
      <w:r w:rsidR="00D06FC9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mit gebeugten Knien und den Händen auf den Knien</w:t>
      </w:r>
      <w:r w:rsidR="00D06FC9">
        <w:rPr>
          <w:rFonts w:ascii="Helvetica Neue" w:hAnsi="Helvetica Neue"/>
          <w:sz w:val="28"/>
          <w:szCs w:val="28"/>
        </w:rPr>
        <w:t>, re/li die Arme strecken und die Seiten lang machen</w:t>
      </w:r>
    </w:p>
    <w:p w14:paraId="316C5498" w14:textId="3426AB90" w:rsidR="006B4D9D" w:rsidRDefault="006B4D9D" w:rsidP="006B4D9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Fersensitz – Katze – Kuh</w:t>
      </w:r>
    </w:p>
    <w:p w14:paraId="1D4CA16E" w14:textId="6333BB04" w:rsidR="006B4D9D" w:rsidRPr="00F45005" w:rsidRDefault="006B4D9D" w:rsidP="006B4D9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Endentspannung in Stufenlage </w:t>
      </w:r>
    </w:p>
    <w:sectPr w:rsidR="006B4D9D" w:rsidRPr="00F45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C6D"/>
    <w:multiLevelType w:val="hybridMultilevel"/>
    <w:tmpl w:val="83D048F2"/>
    <w:lvl w:ilvl="0" w:tplc="DEB2D37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96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16"/>
    <w:rsid w:val="001C284A"/>
    <w:rsid w:val="002F51F8"/>
    <w:rsid w:val="0063125A"/>
    <w:rsid w:val="006B4D9D"/>
    <w:rsid w:val="006F7F86"/>
    <w:rsid w:val="00717034"/>
    <w:rsid w:val="00776035"/>
    <w:rsid w:val="008966CD"/>
    <w:rsid w:val="00A70F16"/>
    <w:rsid w:val="00A76CD1"/>
    <w:rsid w:val="00AE2AB0"/>
    <w:rsid w:val="00D06FC9"/>
    <w:rsid w:val="00F4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23B3"/>
  <w15:chartTrackingRefBased/>
  <w15:docId w15:val="{5C330E0C-DC32-C342-B200-FD51EFBF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2024-02-12T11:23:00Z</dcterms:created>
  <dcterms:modified xsi:type="dcterms:W3CDTF">2024-02-12T12:30:00Z</dcterms:modified>
</cp:coreProperties>
</file>