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AAA5" w14:textId="77777777" w:rsidR="0014538B" w:rsidRPr="00F70CBB" w:rsidRDefault="0014538B" w:rsidP="00F70CBB">
      <w:pPr>
        <w:rPr>
          <w:rFonts w:ascii="Helvetica Neue" w:hAnsi="Helvetica Neue"/>
          <w:sz w:val="28"/>
          <w:szCs w:val="28"/>
        </w:rPr>
      </w:pPr>
      <w:r w:rsidRPr="00F70CBB">
        <w:rPr>
          <w:rFonts w:ascii="Helvetica Neue" w:hAnsi="Helvetica Neue"/>
          <w:sz w:val="28"/>
          <w:szCs w:val="28"/>
        </w:rPr>
        <w:t>OFFENE KLASSE, 04. März 2024, Frühling – Atmen – Entspannung - Erwachen... mit der Klangschale</w:t>
      </w:r>
    </w:p>
    <w:p w14:paraId="64BAD726" w14:textId="09AD30CE" w:rsidR="009F7528" w:rsidRDefault="009F7528" w:rsidP="009F752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im Sitzen – Anuloma Viloma 4-8-8</w:t>
      </w:r>
    </w:p>
    <w:p w14:paraId="3898D680" w14:textId="66395C6B" w:rsidR="009F7528" w:rsidRDefault="009F7528" w:rsidP="009F752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Badha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Konasana</w:t>
      </w:r>
      <w:proofErr w:type="spellEnd"/>
      <w:r>
        <w:rPr>
          <w:rFonts w:ascii="Helvetica Neue" w:hAnsi="Helvetica Neue"/>
          <w:sz w:val="28"/>
          <w:szCs w:val="28"/>
        </w:rPr>
        <w:t xml:space="preserve">, im </w:t>
      </w:r>
      <w:r w:rsidR="00F70CBB">
        <w:rPr>
          <w:rFonts w:ascii="Helvetica Neue" w:hAnsi="Helvetica Neue"/>
          <w:sz w:val="28"/>
          <w:szCs w:val="28"/>
        </w:rPr>
        <w:t>S</w:t>
      </w:r>
      <w:r>
        <w:rPr>
          <w:rFonts w:ascii="Helvetica Neue" w:hAnsi="Helvetica Neue"/>
          <w:sz w:val="28"/>
          <w:szCs w:val="28"/>
        </w:rPr>
        <w:t>itzen</w:t>
      </w:r>
      <w:r w:rsidR="00F70CBB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Knie geöffnet, Fußsohlen zusammen, VB, 1 Min. halten</w:t>
      </w:r>
      <w:r w:rsidR="00F66F36">
        <w:rPr>
          <w:rFonts w:ascii="Helvetica Neue" w:hAnsi="Helvetica Neue"/>
          <w:sz w:val="28"/>
          <w:szCs w:val="28"/>
        </w:rPr>
        <w:t xml:space="preserve"> – jetzt in die Rückbeuge, Kinn heben – 1 Min.</w:t>
      </w:r>
    </w:p>
    <w:p w14:paraId="02C47613" w14:textId="01F02236" w:rsidR="009F7528" w:rsidRDefault="009F7528" w:rsidP="009F752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Knie nach re</w:t>
      </w:r>
      <w:r w:rsidR="00E65281">
        <w:rPr>
          <w:rFonts w:ascii="Helvetica Neue" w:hAnsi="Helvetica Neue"/>
          <w:sz w:val="28"/>
          <w:szCs w:val="28"/>
        </w:rPr>
        <w:t>/li</w:t>
      </w:r>
      <w:r>
        <w:rPr>
          <w:rFonts w:ascii="Helvetica Neue" w:hAnsi="Helvetica Neue"/>
          <w:sz w:val="28"/>
          <w:szCs w:val="28"/>
        </w:rPr>
        <w:t xml:space="preserve">, 90°/90°, zum re Knie </w:t>
      </w:r>
      <w:r w:rsidR="00F66F36">
        <w:rPr>
          <w:rFonts w:ascii="Helvetica Neue" w:hAnsi="Helvetica Neue"/>
          <w:sz w:val="28"/>
          <w:szCs w:val="28"/>
        </w:rPr>
        <w:t xml:space="preserve">oder weiter, </w:t>
      </w:r>
      <w:r>
        <w:rPr>
          <w:rFonts w:ascii="Helvetica Neue" w:hAnsi="Helvetica Neue"/>
          <w:sz w:val="28"/>
          <w:szCs w:val="28"/>
        </w:rPr>
        <w:t xml:space="preserve">vorbeugen, zu beiden Seiten 1 Min. halten – </w:t>
      </w:r>
      <w:proofErr w:type="spellStart"/>
      <w:r>
        <w:rPr>
          <w:rFonts w:ascii="Helvetica Neue" w:hAnsi="Helvetica Neue"/>
          <w:sz w:val="28"/>
          <w:szCs w:val="28"/>
        </w:rPr>
        <w:t>FäusteMäuerchen</w:t>
      </w:r>
      <w:proofErr w:type="spellEnd"/>
      <w:r>
        <w:rPr>
          <w:rFonts w:ascii="Helvetica Neue" w:hAnsi="Helvetica Neue"/>
          <w:sz w:val="28"/>
          <w:szCs w:val="28"/>
        </w:rPr>
        <w:t xml:space="preserve"> unter die Stirn</w:t>
      </w:r>
    </w:p>
    <w:p w14:paraId="08B5D691" w14:textId="77777777" w:rsidR="00E65281" w:rsidRDefault="00E65281" w:rsidP="009F7528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Breite Grätsche, gestreckte Beine, Zehen </w:t>
      </w:r>
      <w:proofErr w:type="spellStart"/>
      <w:r>
        <w:rPr>
          <w:rFonts w:ascii="Helvetica Neue" w:hAnsi="Helvetica Neue"/>
          <w:sz w:val="28"/>
          <w:szCs w:val="28"/>
        </w:rPr>
        <w:t>gespreitzt</w:t>
      </w:r>
      <w:proofErr w:type="spellEnd"/>
      <w:r>
        <w:rPr>
          <w:rFonts w:ascii="Helvetica Neue" w:hAnsi="Helvetica Neue"/>
          <w:sz w:val="28"/>
          <w:szCs w:val="28"/>
        </w:rPr>
        <w:t>, VB – 1 Min.</w:t>
      </w:r>
    </w:p>
    <w:p w14:paraId="16418530" w14:textId="0E0C2AEE" w:rsidR="00E65281" w:rsidRDefault="00E65281" w:rsidP="00E6528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Arme über den Kopf, Ellbogen greifen – zu einem Bein VB, die Hände dort ablegen, </w:t>
      </w:r>
      <w:r w:rsidR="00F70CBB">
        <w:rPr>
          <w:rFonts w:ascii="Helvetica Neue" w:hAnsi="Helvetica Neue"/>
          <w:sz w:val="28"/>
          <w:szCs w:val="28"/>
        </w:rPr>
        <w:t xml:space="preserve">andere </w:t>
      </w:r>
      <w:r>
        <w:rPr>
          <w:rFonts w:ascii="Helvetica Neue" w:hAnsi="Helvetica Neue"/>
          <w:sz w:val="28"/>
          <w:szCs w:val="28"/>
        </w:rPr>
        <w:t>Hüft</w:t>
      </w:r>
      <w:r w:rsidR="00F70CBB">
        <w:rPr>
          <w:rFonts w:ascii="Helvetica Neue" w:hAnsi="Helvetica Neue"/>
          <w:sz w:val="28"/>
          <w:szCs w:val="28"/>
        </w:rPr>
        <w:t>seite</w:t>
      </w:r>
      <w:r>
        <w:rPr>
          <w:rFonts w:ascii="Helvetica Neue" w:hAnsi="Helvetica Neue"/>
          <w:sz w:val="28"/>
          <w:szCs w:val="28"/>
        </w:rPr>
        <w:t xml:space="preserve"> am Boden lassen</w:t>
      </w:r>
    </w:p>
    <w:p w14:paraId="3B50DE31" w14:textId="7402E121" w:rsidR="00E65281" w:rsidRDefault="00E65281" w:rsidP="00E6528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Seiten, je 1 Min. – hinein entspannen, Unannehmlichkeiten sind von kurzer Dauer... aus einer inneren Kraft in die Entspannung kommen</w:t>
      </w:r>
    </w:p>
    <w:p w14:paraId="2D8357F7" w14:textId="79CF88D9" w:rsidR="00E65281" w:rsidRDefault="00E65281" w:rsidP="00E6528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Rückenlage, Füße </w:t>
      </w:r>
      <w:r w:rsidR="00F70CBB">
        <w:rPr>
          <w:rFonts w:ascii="Helvetica Neue" w:hAnsi="Helvetica Neue"/>
          <w:sz w:val="28"/>
          <w:szCs w:val="28"/>
        </w:rPr>
        <w:t>matten</w:t>
      </w:r>
      <w:r>
        <w:rPr>
          <w:rFonts w:ascii="Helvetica Neue" w:hAnsi="Helvetica Neue"/>
          <w:sz w:val="28"/>
          <w:szCs w:val="28"/>
        </w:rPr>
        <w:t>breit aufstellen, Arme schulterhoch auslegen</w:t>
      </w:r>
    </w:p>
    <w:p w14:paraId="417FA8B2" w14:textId="72733DCA" w:rsidR="00E65281" w:rsidRDefault="00E65281" w:rsidP="00E6528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nach re/li kippen, Unterschiedlichkeiten der Seiten erleben, alles entspannt</w:t>
      </w:r>
    </w:p>
    <w:p w14:paraId="573BDDA8" w14:textId="02BA87B4" w:rsidR="00E65281" w:rsidRDefault="00E65281" w:rsidP="00E6528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zum Körper, kreisen</w:t>
      </w:r>
    </w:p>
    <w:p w14:paraId="2B1DF405" w14:textId="5E9EDC63" w:rsidR="00B0100F" w:rsidRDefault="00E65281" w:rsidP="00B0100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B0100F">
        <w:rPr>
          <w:rFonts w:ascii="Helvetica Neue" w:hAnsi="Helvetica Neue"/>
          <w:sz w:val="28"/>
          <w:szCs w:val="28"/>
        </w:rPr>
        <w:t>Ein Bein</w:t>
      </w:r>
      <w:r w:rsidR="00F70CBB">
        <w:rPr>
          <w:rFonts w:ascii="Helvetica Neue" w:hAnsi="Helvetica Neue"/>
          <w:sz w:val="28"/>
          <w:szCs w:val="28"/>
        </w:rPr>
        <w:t>,</w:t>
      </w:r>
      <w:r w:rsidRPr="00B0100F">
        <w:rPr>
          <w:rFonts w:ascii="Helvetica Neue" w:hAnsi="Helvetica Neue"/>
          <w:sz w:val="28"/>
          <w:szCs w:val="28"/>
        </w:rPr>
        <w:t xml:space="preserve"> Happy Baby einseitig... nach einer Zeit das andere Bein ausstrecken, Hand am Oberschenkel</w:t>
      </w:r>
      <w:r w:rsidR="00F70CBB">
        <w:rPr>
          <w:rFonts w:ascii="Helvetica Neue" w:hAnsi="Helvetica Neue"/>
          <w:sz w:val="28"/>
          <w:szCs w:val="28"/>
        </w:rPr>
        <w:t xml:space="preserve"> und </w:t>
      </w:r>
      <w:r w:rsidRPr="00B0100F">
        <w:rPr>
          <w:rFonts w:ascii="Helvetica Neue" w:hAnsi="Helvetica Neue"/>
          <w:sz w:val="28"/>
          <w:szCs w:val="28"/>
        </w:rPr>
        <w:t xml:space="preserve">zum Boden schieben, </w:t>
      </w:r>
      <w:proofErr w:type="spellStart"/>
      <w:r w:rsidRPr="00B0100F">
        <w:rPr>
          <w:rFonts w:ascii="Helvetica Neue" w:hAnsi="Helvetica Neue"/>
          <w:sz w:val="28"/>
          <w:szCs w:val="28"/>
        </w:rPr>
        <w:t>komplet</w:t>
      </w:r>
      <w:proofErr w:type="spellEnd"/>
      <w:r w:rsidRPr="00B0100F">
        <w:rPr>
          <w:rFonts w:ascii="Helvetica Neue" w:hAnsi="Helvetica Neue"/>
          <w:sz w:val="28"/>
          <w:szCs w:val="28"/>
        </w:rPr>
        <w:t xml:space="preserve"> ausatmen, loslassen</w:t>
      </w:r>
    </w:p>
    <w:p w14:paraId="2DE4745C" w14:textId="49383C9F" w:rsidR="00E65281" w:rsidRDefault="00B0100F" w:rsidP="00B0100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</w:t>
      </w:r>
      <w:r w:rsidR="00E65281" w:rsidRPr="00B0100F">
        <w:rPr>
          <w:rFonts w:ascii="Helvetica Neue" w:hAnsi="Helvetica Neue"/>
          <w:sz w:val="28"/>
          <w:szCs w:val="28"/>
        </w:rPr>
        <w:t xml:space="preserve">as Happy Baby Bein strecken, Oberschenkel greifen, Bein zum Kopf nehmen, Dehnung entspannt erleben... aktive Zehen, </w:t>
      </w:r>
      <w:r w:rsidR="00F66F36">
        <w:rPr>
          <w:rFonts w:ascii="Helvetica Neue" w:hAnsi="Helvetica Neue"/>
          <w:sz w:val="28"/>
          <w:szCs w:val="28"/>
        </w:rPr>
        <w:t xml:space="preserve">OK heben? </w:t>
      </w:r>
      <w:r w:rsidR="00E65281" w:rsidRPr="00B0100F">
        <w:rPr>
          <w:rFonts w:ascii="Helvetica Neue" w:hAnsi="Helvetica Neue"/>
          <w:sz w:val="28"/>
          <w:szCs w:val="28"/>
        </w:rPr>
        <w:t xml:space="preserve">Konzentration auf die </w:t>
      </w:r>
      <w:proofErr w:type="spellStart"/>
      <w:r w:rsidR="00E65281" w:rsidRPr="00B0100F">
        <w:rPr>
          <w:rFonts w:ascii="Helvetica Neue" w:hAnsi="Helvetica Neue"/>
          <w:sz w:val="28"/>
          <w:szCs w:val="28"/>
        </w:rPr>
        <w:t>Ausatmun</w:t>
      </w:r>
      <w:proofErr w:type="spellEnd"/>
      <w:r w:rsidR="00E65281" w:rsidRPr="00B0100F">
        <w:rPr>
          <w:rFonts w:ascii="Helvetica Neue" w:hAnsi="Helvetica Neue"/>
          <w:sz w:val="28"/>
          <w:szCs w:val="28"/>
        </w:rPr>
        <w:t>, ein</w:t>
      </w:r>
      <w:r w:rsidR="00F66F36">
        <w:rPr>
          <w:rFonts w:ascii="Helvetica Neue" w:hAnsi="Helvetica Neue"/>
          <w:sz w:val="28"/>
          <w:szCs w:val="28"/>
        </w:rPr>
        <w:t>-aus</w:t>
      </w:r>
      <w:r w:rsidR="00E65281" w:rsidRPr="00B0100F">
        <w:rPr>
          <w:rFonts w:ascii="Helvetica Neue" w:hAnsi="Helvetica Neue"/>
          <w:sz w:val="28"/>
          <w:szCs w:val="28"/>
        </w:rPr>
        <w:t xml:space="preserve">atmen 4 Takte </w:t>
      </w:r>
      <w:r w:rsidR="00F66F36">
        <w:rPr>
          <w:rFonts w:ascii="Helvetica Neue" w:hAnsi="Helvetica Neue"/>
          <w:sz w:val="28"/>
          <w:szCs w:val="28"/>
        </w:rPr>
        <w:t xml:space="preserve">- </w:t>
      </w:r>
      <w:r w:rsidR="00E65281" w:rsidRPr="00B0100F">
        <w:rPr>
          <w:rFonts w:ascii="Helvetica Neue" w:hAnsi="Helvetica Neue"/>
          <w:sz w:val="28"/>
          <w:szCs w:val="28"/>
        </w:rPr>
        <w:t>für alle Übungen beibehalten</w:t>
      </w:r>
      <w:r>
        <w:rPr>
          <w:rFonts w:ascii="Helvetica Neue" w:hAnsi="Helvetica Neue"/>
          <w:sz w:val="28"/>
          <w:szCs w:val="28"/>
        </w:rPr>
        <w:t xml:space="preserve"> – je 1 Min.</w:t>
      </w:r>
    </w:p>
    <w:p w14:paraId="73A9AB83" w14:textId="2A794E77" w:rsidR="00F66F36" w:rsidRPr="00B0100F" w:rsidRDefault="00F66F36" w:rsidP="00B0100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das Bein über den Körper zur anderen Seite ablegen – beide Seiten</w:t>
      </w:r>
    </w:p>
    <w:p w14:paraId="141FE33D" w14:textId="645FF8D2" w:rsidR="00E65281" w:rsidRPr="00F66F36" w:rsidRDefault="00F70CBB" w:rsidP="00F66F3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den ganzen Körper a</w:t>
      </w:r>
      <w:r w:rsidR="00E65281" w:rsidRPr="00F66F36">
        <w:rPr>
          <w:rFonts w:ascii="Helvetica Neue" w:hAnsi="Helvetica Neue"/>
          <w:sz w:val="28"/>
          <w:szCs w:val="28"/>
        </w:rPr>
        <w:t>usstrecken</w:t>
      </w:r>
      <w:r>
        <w:rPr>
          <w:rFonts w:ascii="Helvetica Neue" w:hAnsi="Helvetica Neue"/>
          <w:sz w:val="28"/>
          <w:szCs w:val="28"/>
        </w:rPr>
        <w:t>, Arme hinter den Kopf</w:t>
      </w:r>
    </w:p>
    <w:p w14:paraId="434503A1" w14:textId="0B5DCC75" w:rsidR="00E65281" w:rsidRPr="00B0100F" w:rsidRDefault="00E65281" w:rsidP="00B0100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 w:rsidRPr="00B0100F">
        <w:rPr>
          <w:rFonts w:ascii="Helvetica Neue" w:hAnsi="Helvetica Neue"/>
          <w:sz w:val="28"/>
          <w:szCs w:val="28"/>
        </w:rPr>
        <w:t>Gormukhasana</w:t>
      </w:r>
      <w:proofErr w:type="spellEnd"/>
      <w:r w:rsidRPr="00B0100F">
        <w:rPr>
          <w:rFonts w:ascii="Helvetica Neue" w:hAnsi="Helvetica Neue"/>
          <w:sz w:val="28"/>
          <w:szCs w:val="28"/>
        </w:rPr>
        <w:t xml:space="preserve"> Beine, Zehen greifen</w:t>
      </w:r>
      <w:r w:rsidR="00B0100F" w:rsidRPr="00B0100F">
        <w:rPr>
          <w:rFonts w:ascii="Helvetica Neue" w:hAnsi="Helvetica Neue"/>
          <w:sz w:val="28"/>
          <w:szCs w:val="28"/>
        </w:rPr>
        <w:t>, beide Seiten, kostbare Ruhe entstehen lassen</w:t>
      </w:r>
      <w:r w:rsidR="00F70CBB">
        <w:rPr>
          <w:rFonts w:ascii="Helvetica Neue" w:hAnsi="Helvetica Neue"/>
          <w:sz w:val="28"/>
          <w:szCs w:val="28"/>
        </w:rPr>
        <w:t>, unterer Rücken!!!</w:t>
      </w:r>
      <w:r w:rsidR="00B0100F">
        <w:rPr>
          <w:rFonts w:ascii="Helvetica Neue" w:hAnsi="Helvetica Neue"/>
          <w:sz w:val="28"/>
          <w:szCs w:val="28"/>
        </w:rPr>
        <w:t xml:space="preserve"> </w:t>
      </w:r>
      <w:r w:rsidR="00F70CBB">
        <w:rPr>
          <w:rFonts w:ascii="Helvetica Neue" w:hAnsi="Helvetica Neue"/>
          <w:sz w:val="28"/>
          <w:szCs w:val="28"/>
        </w:rPr>
        <w:t>B</w:t>
      </w:r>
      <w:r w:rsidR="00B0100F">
        <w:rPr>
          <w:rFonts w:ascii="Helvetica Neue" w:hAnsi="Helvetica Neue"/>
          <w:sz w:val="28"/>
          <w:szCs w:val="28"/>
        </w:rPr>
        <w:t>eide Seiten, 1 Min. halten</w:t>
      </w:r>
    </w:p>
    <w:p w14:paraId="7920889D" w14:textId="1BDBC109" w:rsidR="00B0100F" w:rsidRDefault="00B0100F" w:rsidP="00B0100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Nadelöhr re/li, langes </w:t>
      </w:r>
      <w:r w:rsidR="00F70CBB">
        <w:rPr>
          <w:rFonts w:ascii="Helvetica Neue" w:hAnsi="Helvetica Neue"/>
          <w:sz w:val="28"/>
          <w:szCs w:val="28"/>
        </w:rPr>
        <w:t>E</w:t>
      </w:r>
      <w:r>
        <w:rPr>
          <w:rFonts w:ascii="Helvetica Neue" w:hAnsi="Helvetica Neue"/>
          <w:sz w:val="28"/>
          <w:szCs w:val="28"/>
        </w:rPr>
        <w:t xml:space="preserve">in- und </w:t>
      </w:r>
      <w:r w:rsidR="00F70CBB">
        <w:rPr>
          <w:rFonts w:ascii="Helvetica Neue" w:hAnsi="Helvetica Neue"/>
          <w:sz w:val="28"/>
          <w:szCs w:val="28"/>
        </w:rPr>
        <w:t>A</w:t>
      </w:r>
      <w:r>
        <w:rPr>
          <w:rFonts w:ascii="Helvetica Neue" w:hAnsi="Helvetica Neue"/>
          <w:sz w:val="28"/>
          <w:szCs w:val="28"/>
        </w:rPr>
        <w:t>usatmen 4-4</w:t>
      </w:r>
    </w:p>
    <w:p w14:paraId="57E4163D" w14:textId="0E7D0FED" w:rsidR="00B0100F" w:rsidRDefault="00B0100F" w:rsidP="00B0100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Beide Beine nach li/ dann re kippen, Fußsohle am Boden, Knie zur Decken, dann in der Haltung zur anderen Seite kippen, Gewicht an den Boden abgeben... danach </w:t>
      </w:r>
      <w:r w:rsidR="00F70CBB">
        <w:rPr>
          <w:rFonts w:ascii="Helvetica Neue" w:hAnsi="Helvetica Neue"/>
          <w:sz w:val="28"/>
          <w:szCs w:val="28"/>
        </w:rPr>
        <w:t xml:space="preserve">wieder </w:t>
      </w:r>
      <w:r>
        <w:rPr>
          <w:rFonts w:ascii="Helvetica Neue" w:hAnsi="Helvetica Neue"/>
          <w:sz w:val="28"/>
          <w:szCs w:val="28"/>
        </w:rPr>
        <w:t>lang machen – zur anderen Seite kommen... je 1 Min. – lang ausstrecken</w:t>
      </w:r>
      <w:r w:rsidR="00F70CBB">
        <w:rPr>
          <w:rFonts w:ascii="Helvetica Neue" w:hAnsi="Helvetica Neue"/>
          <w:sz w:val="28"/>
          <w:szCs w:val="28"/>
        </w:rPr>
        <w:t>...</w:t>
      </w:r>
    </w:p>
    <w:p w14:paraId="32DCFED2" w14:textId="61D3F393" w:rsidR="00B0100F" w:rsidRDefault="00B0100F" w:rsidP="00B0100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Volles Happy Baby, entspannte Schultern, Hände auch an den Kniekehlen, 1 Min. – Knie greifen, kreisen lassen</w:t>
      </w:r>
    </w:p>
    <w:p w14:paraId="7CB116CA" w14:textId="31BEE0E6" w:rsidR="00F66F36" w:rsidRPr="00F66F36" w:rsidRDefault="00F66F36" w:rsidP="00F66F3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Knie</w:t>
      </w:r>
      <w:r w:rsidR="00F70CBB">
        <w:rPr>
          <w:rFonts w:ascii="Helvetica Neue" w:hAnsi="Helvetica Neue"/>
          <w:sz w:val="28"/>
          <w:szCs w:val="28"/>
        </w:rPr>
        <w:t xml:space="preserve"> übereinander gelegt</w:t>
      </w:r>
      <w:r>
        <w:rPr>
          <w:rFonts w:ascii="Helvetica Neue" w:hAnsi="Helvetica Neue"/>
          <w:sz w:val="28"/>
          <w:szCs w:val="28"/>
        </w:rPr>
        <w:t xml:space="preserve"> nach re/li, ein Arm kreist am Boden über den Kopf – beide Seiten</w:t>
      </w:r>
    </w:p>
    <w:p w14:paraId="259FC198" w14:textId="404DCC0E" w:rsidR="00A76CD1" w:rsidRPr="00B0100F" w:rsidRDefault="00B0100F" w:rsidP="00B0100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Sitzen, beide Hände ans Brustbein - atmen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7CD29EBC" wp14:editId="37208D2E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sz w:val="28"/>
          <w:szCs w:val="28"/>
        </w:rPr>
        <w:t>, Dankbarkeit für die Übungspraxis</w:t>
      </w:r>
      <w:r w:rsidR="00F66F36">
        <w:rPr>
          <w:rFonts w:ascii="Helvetica Neue" w:hAnsi="Helvetica Neue"/>
          <w:sz w:val="28"/>
          <w:szCs w:val="28"/>
        </w:rPr>
        <w:t xml:space="preserve">... gern ein wenig sitzen und </w:t>
      </w:r>
      <w:proofErr w:type="spellStart"/>
      <w:r w:rsidR="00F66F36">
        <w:rPr>
          <w:rFonts w:ascii="Helvetica Neue" w:hAnsi="Helvetica Neue"/>
          <w:sz w:val="28"/>
          <w:szCs w:val="28"/>
        </w:rPr>
        <w:t>atmen</w:t>
      </w:r>
      <w:proofErr w:type="spellEnd"/>
    </w:p>
    <w:sectPr w:rsidR="00A76CD1" w:rsidRPr="00B0100F" w:rsidSect="00B0100F">
      <w:pgSz w:w="11906" w:h="16838"/>
      <w:pgMar w:top="549" w:right="1417" w:bottom="3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7BC0"/>
    <w:multiLevelType w:val="hybridMultilevel"/>
    <w:tmpl w:val="B7F25990"/>
    <w:lvl w:ilvl="0" w:tplc="EB06D02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45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28"/>
    <w:rsid w:val="0014538B"/>
    <w:rsid w:val="001C284A"/>
    <w:rsid w:val="002F51F8"/>
    <w:rsid w:val="0063125A"/>
    <w:rsid w:val="00717034"/>
    <w:rsid w:val="009F7528"/>
    <w:rsid w:val="00A76CD1"/>
    <w:rsid w:val="00AE2AB0"/>
    <w:rsid w:val="00B0100F"/>
    <w:rsid w:val="00E65281"/>
    <w:rsid w:val="00F66F36"/>
    <w:rsid w:val="00F7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B523"/>
  <w15:chartTrackingRefBased/>
  <w15:docId w15:val="{0722DFC0-BC49-C14C-8890-27DE517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2024-03-04T11:29:00Z</cp:lastPrinted>
  <dcterms:created xsi:type="dcterms:W3CDTF">2024-03-04T10:40:00Z</dcterms:created>
  <dcterms:modified xsi:type="dcterms:W3CDTF">2024-03-04T11:29:00Z</dcterms:modified>
</cp:coreProperties>
</file>